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830"/>
        <w:gridCol w:w="707"/>
        <w:gridCol w:w="698"/>
        <w:gridCol w:w="698"/>
        <w:gridCol w:w="698"/>
        <w:gridCol w:w="698"/>
        <w:gridCol w:w="698"/>
        <w:gridCol w:w="701"/>
        <w:gridCol w:w="698"/>
        <w:gridCol w:w="701"/>
        <w:gridCol w:w="701"/>
        <w:gridCol w:w="701"/>
        <w:gridCol w:w="701"/>
        <w:gridCol w:w="704"/>
        <w:gridCol w:w="704"/>
        <w:gridCol w:w="704"/>
        <w:gridCol w:w="698"/>
        <w:gridCol w:w="804"/>
        <w:gridCol w:w="692"/>
        <w:gridCol w:w="686"/>
      </w:tblGrid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kern w:val="0"/>
                <w:sz w:val="24"/>
                <w:szCs w:val="24"/>
              </w:rPr>
            </w:pPr>
            <w:r w:rsidRPr="00DA62AA"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0" w:type="pct"/>
            <w:gridSpan w:val="2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H3M</w:t>
            </w:r>
          </w:p>
        </w:tc>
        <w:tc>
          <w:tcPr>
            <w:tcW w:w="1653" w:type="pct"/>
            <w:gridSpan w:val="7"/>
            <w:vAlign w:val="center"/>
          </w:tcPr>
          <w:p w:rsidR="003D669A" w:rsidRPr="00DA62AA" w:rsidRDefault="003D669A" w:rsidP="00D5652E">
            <w:pPr>
              <w:jc w:val="center"/>
              <w:rPr>
                <w:kern w:val="0"/>
                <w:sz w:val="24"/>
                <w:szCs w:val="24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H5M</w:t>
            </w:r>
          </w:p>
        </w:tc>
        <w:tc>
          <w:tcPr>
            <w:tcW w:w="1898" w:type="pct"/>
            <w:gridSpan w:val="8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H8M</w:t>
            </w: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H14M</w:t>
            </w:r>
          </w:p>
        </w:tc>
        <w:tc>
          <w:tcPr>
            <w:tcW w:w="234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S3M</w:t>
            </w:r>
          </w:p>
        </w:tc>
        <w:tc>
          <w:tcPr>
            <w:tcW w:w="233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S5M</w:t>
            </w: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595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888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34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3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425</w:t>
            </w: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2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850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896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2656</w:t>
            </w: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234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475</w:t>
            </w: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855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912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234" w:type="pct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735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860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680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3048</w:t>
            </w: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234" w:type="pct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3" w:type="pct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5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870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928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7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755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890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944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635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736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952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10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925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776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968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11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775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930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976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12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940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536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984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13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808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14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670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15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675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576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832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16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815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2352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2380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17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980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2520</w:t>
            </w: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18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580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608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856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19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695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830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D5652E">
        <w:trPr>
          <w:trHeight w:val="425"/>
          <w:jc w:val="center"/>
        </w:trPr>
        <w:tc>
          <w:tcPr>
            <w:tcW w:w="191" w:type="pct"/>
            <w:vAlign w:val="center"/>
          </w:tcPr>
          <w:p w:rsidR="003D669A" w:rsidRPr="00DA62AA" w:rsidRDefault="003D669A" w:rsidP="00D5652E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20</w:t>
            </w:r>
          </w:p>
        </w:tc>
        <w:tc>
          <w:tcPr>
            <w:tcW w:w="281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633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590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835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237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238" w:type="pct"/>
            <w:vAlign w:val="center"/>
          </w:tcPr>
          <w:p w:rsidR="003D669A" w:rsidRPr="00DA62AA" w:rsidRDefault="003D669A" w:rsidP="00D5652E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2560</w:t>
            </w:r>
          </w:p>
        </w:tc>
        <w:tc>
          <w:tcPr>
            <w:tcW w:w="236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</w:tbl>
    <w:p w:rsidR="003D669A" w:rsidRPr="00854C7A" w:rsidRDefault="003D669A" w:rsidP="006E03E5">
      <w:pPr>
        <w:spacing w:afterLines="50"/>
        <w:rPr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787"/>
        <w:gridCol w:w="668"/>
        <w:gridCol w:w="766"/>
        <w:gridCol w:w="680"/>
        <w:gridCol w:w="680"/>
        <w:gridCol w:w="793"/>
        <w:gridCol w:w="793"/>
        <w:gridCol w:w="793"/>
        <w:gridCol w:w="665"/>
        <w:gridCol w:w="665"/>
        <w:gridCol w:w="594"/>
        <w:gridCol w:w="662"/>
        <w:gridCol w:w="716"/>
        <w:gridCol w:w="665"/>
        <w:gridCol w:w="665"/>
        <w:gridCol w:w="665"/>
        <w:gridCol w:w="949"/>
        <w:gridCol w:w="766"/>
        <w:gridCol w:w="654"/>
        <w:gridCol w:w="636"/>
      </w:tblGrid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kern w:val="0"/>
                <w:sz w:val="24"/>
                <w:szCs w:val="24"/>
              </w:rPr>
            </w:pPr>
            <w:r w:rsidRPr="00DA62AA"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" w:type="pct"/>
            <w:gridSpan w:val="2"/>
            <w:vAlign w:val="center"/>
          </w:tcPr>
          <w:p w:rsidR="003D669A" w:rsidRPr="00DA62AA" w:rsidRDefault="003D669A" w:rsidP="005C7F1B">
            <w:pPr>
              <w:jc w:val="center"/>
              <w:rPr>
                <w:kern w:val="0"/>
                <w:sz w:val="24"/>
                <w:szCs w:val="24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S8M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S10M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R5M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R8M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R10M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R12M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R14M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8M3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T10</w:t>
            </w: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L</w:t>
            </w: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XL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MXL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H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XH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5C7F1B" w:rsidRDefault="003D669A" w:rsidP="003D669A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C7F1B">
              <w:rPr>
                <w:sz w:val="22"/>
              </w:rPr>
              <w:t>TE-55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5C7F1B" w:rsidRDefault="003D669A" w:rsidP="003D669A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C7F1B">
              <w:rPr>
                <w:sz w:val="22"/>
              </w:rPr>
              <w:t>5TE-41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5C7F1B" w:rsidRDefault="003D669A" w:rsidP="003D669A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C7F1B">
              <w:rPr>
                <w:sz w:val="22"/>
              </w:rPr>
              <w:t>5TE-42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3520</w:t>
            </w: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5C7F1B" w:rsidRDefault="003D669A" w:rsidP="003D669A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C7F1B">
              <w:rPr>
                <w:sz w:val="22"/>
              </w:rPr>
              <w:t>43*13.78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844</w:t>
            </w: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5C7F1B" w:rsidRDefault="003D669A" w:rsidP="003D669A">
            <w:pPr>
              <w:ind w:leftChars="-50" w:left="31680" w:rightChars="-50" w:right="31680"/>
              <w:jc w:val="center"/>
              <w:rPr>
                <w:sz w:val="22"/>
              </w:rPr>
            </w:pPr>
            <w:r w:rsidRPr="005C7F1B">
              <w:rPr>
                <w:sz w:val="22"/>
              </w:rPr>
              <w:t>3*68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6E03E5" w:rsidRDefault="003D669A" w:rsidP="003D669A">
            <w:pPr>
              <w:ind w:leftChars="-50" w:left="31680" w:rightChars="-50" w:right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10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896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11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12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13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14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15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16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17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18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19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  <w:tr w:rsidR="003D669A" w:rsidRPr="006E03E5" w:rsidTr="005C7F1B">
        <w:trPr>
          <w:trHeight w:val="425"/>
          <w:jc w:val="center"/>
        </w:trPr>
        <w:tc>
          <w:tcPr>
            <w:tcW w:w="177" w:type="pct"/>
            <w:vAlign w:val="center"/>
          </w:tcPr>
          <w:p w:rsidR="003D669A" w:rsidRPr="00DA62AA" w:rsidRDefault="003D669A" w:rsidP="005C7F1B">
            <w:pPr>
              <w:jc w:val="center"/>
              <w:rPr>
                <w:sz w:val="24"/>
                <w:szCs w:val="24"/>
              </w:rPr>
            </w:pPr>
            <w:r w:rsidRPr="00DA62AA">
              <w:rPr>
                <w:sz w:val="24"/>
                <w:szCs w:val="24"/>
              </w:rPr>
              <w:t>20</w:t>
            </w:r>
          </w:p>
        </w:tc>
        <w:tc>
          <w:tcPr>
            <w:tcW w:w="266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  <w:r w:rsidRPr="00DA62AA">
              <w:rPr>
                <w:rFonts w:eastAsia="等线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30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01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42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5C7F1B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 w:rsidR="003D669A" w:rsidRPr="00DA62AA" w:rsidRDefault="003D669A" w:rsidP="003D669A">
            <w:pPr>
              <w:ind w:leftChars="-50" w:left="31680" w:rightChars="-50" w:right="31680"/>
              <w:jc w:val="center"/>
              <w:rPr>
                <w:sz w:val="24"/>
                <w:szCs w:val="24"/>
              </w:rPr>
            </w:pPr>
          </w:p>
        </w:tc>
      </w:tr>
    </w:tbl>
    <w:p w:rsidR="003D669A" w:rsidRPr="00DA62AA" w:rsidRDefault="003D669A" w:rsidP="005C7F1B">
      <w:pPr>
        <w:jc w:val="center"/>
        <w:rPr>
          <w:szCs w:val="21"/>
        </w:rPr>
      </w:pPr>
    </w:p>
    <w:sectPr w:rsidR="003D669A" w:rsidRPr="00DA62AA" w:rsidSect="00854C7A">
      <w:headerReference w:type="default" r:id="rId6"/>
      <w:footerReference w:type="default" r:id="rId7"/>
      <w:pgSz w:w="16838" w:h="11906" w:orient="landscape"/>
      <w:pgMar w:top="794" w:right="1134" w:bottom="794" w:left="1134" w:header="850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9A" w:rsidRDefault="003D669A" w:rsidP="00FC6E33">
      <w:r>
        <w:separator/>
      </w:r>
    </w:p>
  </w:endnote>
  <w:endnote w:type="continuationSeparator" w:id="0">
    <w:p w:rsidR="003D669A" w:rsidRDefault="003D669A" w:rsidP="00FC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A" w:rsidRDefault="003D669A" w:rsidP="00854C7A">
    <w:pPr>
      <w:pStyle w:val="Footer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  <w:sz w:val="24"/>
        <w:szCs w:val="24"/>
      </w:rPr>
      <w:t xml:space="preserve">                                                     </w:t>
    </w:r>
  </w:p>
  <w:p w:rsidR="003D669A" w:rsidRDefault="003D6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9A" w:rsidRDefault="003D669A" w:rsidP="00FC6E33">
      <w:r>
        <w:separator/>
      </w:r>
    </w:p>
  </w:footnote>
  <w:footnote w:type="continuationSeparator" w:id="0">
    <w:p w:rsidR="003D669A" w:rsidRDefault="003D669A" w:rsidP="00FC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A" w:rsidRPr="00854C7A" w:rsidRDefault="003D669A" w:rsidP="000032DD">
    <w:pPr>
      <w:jc w:val="center"/>
      <w:rPr>
        <w:rFonts w:ascii="黑体" w:eastAsia="黑体" w:hAnsi="黑体"/>
        <w:szCs w:val="21"/>
      </w:rPr>
    </w:pPr>
    <w:r w:rsidRPr="000032DD">
      <w:rPr>
        <w:rFonts w:ascii="黑体" w:eastAsia="黑体" w:hAnsi="黑体"/>
        <w:sz w:val="36"/>
        <w:szCs w:val="36"/>
      </w:rPr>
      <w:t>Zhejiang sanxing rubber belt co., ltd. mould list</w:t>
    </w:r>
    <w:r>
      <w:rPr>
        <w:rFonts w:ascii="黑体" w:eastAsia="黑体" w:hAnsi="黑体"/>
        <w:szCs w:val="21"/>
      </w:rPr>
      <w:t xml:space="preserve"> INDUSTRIAL TIMING BELT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C13"/>
    <w:rsid w:val="000032DD"/>
    <w:rsid w:val="00180632"/>
    <w:rsid w:val="002E6507"/>
    <w:rsid w:val="003006E4"/>
    <w:rsid w:val="003D669A"/>
    <w:rsid w:val="004C2045"/>
    <w:rsid w:val="0057101F"/>
    <w:rsid w:val="005C7F1B"/>
    <w:rsid w:val="0064409E"/>
    <w:rsid w:val="006E03E5"/>
    <w:rsid w:val="00713C13"/>
    <w:rsid w:val="00754D36"/>
    <w:rsid w:val="00854C7A"/>
    <w:rsid w:val="00AD65DC"/>
    <w:rsid w:val="00B126A7"/>
    <w:rsid w:val="00C8788E"/>
    <w:rsid w:val="00D5652E"/>
    <w:rsid w:val="00D72B3F"/>
    <w:rsid w:val="00DA62AA"/>
    <w:rsid w:val="00E031E2"/>
    <w:rsid w:val="00E45309"/>
    <w:rsid w:val="00F031C4"/>
    <w:rsid w:val="00FC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6E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6E3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6</cp:revision>
  <dcterms:created xsi:type="dcterms:W3CDTF">2016-12-15T02:38:00Z</dcterms:created>
  <dcterms:modified xsi:type="dcterms:W3CDTF">2017-04-17T02:55:00Z</dcterms:modified>
</cp:coreProperties>
</file>