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826"/>
        <w:gridCol w:w="696"/>
        <w:gridCol w:w="686"/>
        <w:gridCol w:w="686"/>
        <w:gridCol w:w="686"/>
        <w:gridCol w:w="686"/>
        <w:gridCol w:w="686"/>
        <w:gridCol w:w="689"/>
        <w:gridCol w:w="686"/>
        <w:gridCol w:w="689"/>
        <w:gridCol w:w="689"/>
        <w:gridCol w:w="689"/>
        <w:gridCol w:w="689"/>
        <w:gridCol w:w="816"/>
        <w:gridCol w:w="828"/>
        <w:gridCol w:w="692"/>
        <w:gridCol w:w="686"/>
        <w:gridCol w:w="710"/>
        <w:gridCol w:w="710"/>
        <w:gridCol w:w="710"/>
      </w:tblGrid>
      <w:tr w:rsidR="00FA31C3" w:rsidRPr="00A82C30" w:rsidTr="006F6E98">
        <w:trPr>
          <w:trHeight w:val="425"/>
          <w:jc w:val="center"/>
        </w:trPr>
        <w:tc>
          <w:tcPr>
            <w:tcW w:w="186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rFonts w:hint="eastAsia"/>
                <w:kern w:val="0"/>
                <w:sz w:val="22"/>
              </w:rPr>
              <w:t>序号</w:t>
            </w:r>
          </w:p>
        </w:tc>
        <w:tc>
          <w:tcPr>
            <w:tcW w:w="279" w:type="pct"/>
            <w:vAlign w:val="center"/>
          </w:tcPr>
          <w:p w:rsidR="00FA31C3" w:rsidRPr="005B5262" w:rsidRDefault="00FA31C3" w:rsidP="005B5262">
            <w:pPr>
              <w:jc w:val="center"/>
              <w:rPr>
                <w:kern w:val="0"/>
                <w:sz w:val="22"/>
              </w:rPr>
            </w:pPr>
            <w:r w:rsidRPr="005B5262">
              <w:rPr>
                <w:kern w:val="0"/>
                <w:sz w:val="22"/>
              </w:rPr>
              <w:t>ZA</w:t>
            </w:r>
          </w:p>
        </w:tc>
        <w:tc>
          <w:tcPr>
            <w:tcW w:w="467" w:type="pct"/>
            <w:gridSpan w:val="2"/>
            <w:vAlign w:val="center"/>
          </w:tcPr>
          <w:p w:rsidR="00FA31C3" w:rsidRPr="005B5262" w:rsidRDefault="00FA31C3" w:rsidP="005B5262">
            <w:pPr>
              <w:jc w:val="center"/>
              <w:rPr>
                <w:kern w:val="0"/>
                <w:sz w:val="22"/>
              </w:rPr>
            </w:pPr>
            <w:r w:rsidRPr="005B5262">
              <w:rPr>
                <w:kern w:val="0"/>
                <w:sz w:val="22"/>
              </w:rPr>
              <w:t>YU</w:t>
            </w:r>
          </w:p>
        </w:tc>
        <w:tc>
          <w:tcPr>
            <w:tcW w:w="464" w:type="pct"/>
            <w:gridSpan w:val="2"/>
            <w:vAlign w:val="center"/>
          </w:tcPr>
          <w:p w:rsidR="00FA31C3" w:rsidRPr="005B5262" w:rsidRDefault="00FA31C3" w:rsidP="005B5262">
            <w:pPr>
              <w:jc w:val="center"/>
              <w:rPr>
                <w:kern w:val="0"/>
                <w:sz w:val="22"/>
              </w:rPr>
            </w:pPr>
            <w:r w:rsidRPr="005B5262">
              <w:rPr>
                <w:kern w:val="0"/>
                <w:sz w:val="22"/>
              </w:rPr>
              <w:t>RU</w:t>
            </w:r>
          </w:p>
        </w:tc>
        <w:tc>
          <w:tcPr>
            <w:tcW w:w="464" w:type="pct"/>
            <w:gridSpan w:val="2"/>
            <w:vAlign w:val="center"/>
          </w:tcPr>
          <w:p w:rsidR="00FA31C3" w:rsidRPr="005B5262" w:rsidRDefault="00FA31C3" w:rsidP="005B5262">
            <w:pPr>
              <w:jc w:val="center"/>
              <w:rPr>
                <w:kern w:val="0"/>
                <w:sz w:val="22"/>
              </w:rPr>
            </w:pPr>
            <w:r w:rsidRPr="005B5262">
              <w:rPr>
                <w:kern w:val="0"/>
                <w:sz w:val="22"/>
              </w:rPr>
              <w:t>S8M</w:t>
            </w:r>
          </w:p>
        </w:tc>
        <w:tc>
          <w:tcPr>
            <w:tcW w:w="233" w:type="pct"/>
            <w:vAlign w:val="center"/>
          </w:tcPr>
          <w:p w:rsidR="00FA31C3" w:rsidRPr="005B5262" w:rsidRDefault="00FA31C3" w:rsidP="005B5262">
            <w:pPr>
              <w:jc w:val="center"/>
              <w:rPr>
                <w:kern w:val="0"/>
                <w:sz w:val="22"/>
              </w:rPr>
            </w:pPr>
            <w:r w:rsidRPr="005B5262">
              <w:rPr>
                <w:kern w:val="0"/>
                <w:sz w:val="22"/>
              </w:rPr>
              <w:t>MR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5B5262">
            <w:pPr>
              <w:jc w:val="center"/>
              <w:rPr>
                <w:kern w:val="0"/>
                <w:sz w:val="22"/>
              </w:rPr>
            </w:pPr>
            <w:r w:rsidRPr="005B5262">
              <w:rPr>
                <w:kern w:val="0"/>
                <w:sz w:val="22"/>
              </w:rPr>
              <w:t>MY</w:t>
            </w:r>
          </w:p>
        </w:tc>
        <w:tc>
          <w:tcPr>
            <w:tcW w:w="233" w:type="pct"/>
            <w:vAlign w:val="center"/>
          </w:tcPr>
          <w:p w:rsidR="00FA31C3" w:rsidRPr="005B5262" w:rsidRDefault="00FA31C3" w:rsidP="005B5262">
            <w:pPr>
              <w:jc w:val="center"/>
              <w:rPr>
                <w:kern w:val="0"/>
                <w:sz w:val="22"/>
              </w:rPr>
            </w:pPr>
            <w:r w:rsidRPr="005B5262">
              <w:rPr>
                <w:kern w:val="0"/>
                <w:sz w:val="22"/>
              </w:rPr>
              <w:t>ZBS</w:t>
            </w:r>
          </w:p>
        </w:tc>
        <w:tc>
          <w:tcPr>
            <w:tcW w:w="233" w:type="pct"/>
            <w:vAlign w:val="center"/>
          </w:tcPr>
          <w:p w:rsidR="00FA31C3" w:rsidRPr="005B5262" w:rsidRDefault="00FA31C3" w:rsidP="005B5262">
            <w:pPr>
              <w:jc w:val="center"/>
              <w:rPr>
                <w:kern w:val="0"/>
                <w:sz w:val="22"/>
              </w:rPr>
            </w:pPr>
            <w:r w:rsidRPr="005B5262">
              <w:rPr>
                <w:kern w:val="0"/>
                <w:sz w:val="22"/>
              </w:rPr>
              <w:t>SBD</w:t>
            </w:r>
          </w:p>
        </w:tc>
        <w:tc>
          <w:tcPr>
            <w:tcW w:w="233" w:type="pct"/>
            <w:vAlign w:val="center"/>
          </w:tcPr>
          <w:p w:rsidR="00FA31C3" w:rsidRPr="005B5262" w:rsidRDefault="00FA31C3" w:rsidP="005B5262">
            <w:pPr>
              <w:jc w:val="center"/>
              <w:rPr>
                <w:kern w:val="0"/>
                <w:sz w:val="22"/>
              </w:rPr>
            </w:pPr>
            <w:r w:rsidRPr="005B5262">
              <w:rPr>
                <w:kern w:val="0"/>
                <w:sz w:val="22"/>
              </w:rPr>
              <w:t>RP</w:t>
            </w:r>
          </w:p>
        </w:tc>
        <w:tc>
          <w:tcPr>
            <w:tcW w:w="233" w:type="pct"/>
            <w:vAlign w:val="center"/>
          </w:tcPr>
          <w:p w:rsidR="00FA31C3" w:rsidRPr="005B5262" w:rsidRDefault="00FA31C3" w:rsidP="005B5262">
            <w:pPr>
              <w:jc w:val="center"/>
              <w:rPr>
                <w:kern w:val="0"/>
                <w:sz w:val="22"/>
              </w:rPr>
            </w:pPr>
            <w:r w:rsidRPr="005B5262">
              <w:rPr>
                <w:kern w:val="0"/>
                <w:sz w:val="22"/>
              </w:rPr>
              <w:t>ZB</w:t>
            </w:r>
          </w:p>
        </w:tc>
        <w:tc>
          <w:tcPr>
            <w:tcW w:w="276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RHDS</w:t>
            </w:r>
          </w:p>
        </w:tc>
        <w:tc>
          <w:tcPr>
            <w:tcW w:w="280" w:type="pct"/>
            <w:vAlign w:val="center"/>
          </w:tcPr>
          <w:p w:rsidR="00FA31C3" w:rsidRPr="005B5262" w:rsidRDefault="00FA31C3" w:rsidP="005B5262">
            <w:pPr>
              <w:jc w:val="center"/>
              <w:rPr>
                <w:kern w:val="0"/>
                <w:sz w:val="22"/>
              </w:rPr>
            </w:pPr>
            <w:r w:rsidRPr="005B5262">
              <w:rPr>
                <w:sz w:val="22"/>
              </w:rPr>
              <w:t>SHDN</w:t>
            </w:r>
          </w:p>
        </w:tc>
        <w:tc>
          <w:tcPr>
            <w:tcW w:w="234" w:type="pct"/>
            <w:vAlign w:val="center"/>
          </w:tcPr>
          <w:p w:rsidR="00FA31C3" w:rsidRPr="005B5262" w:rsidRDefault="00FA31C3" w:rsidP="005B5262">
            <w:pPr>
              <w:jc w:val="center"/>
              <w:rPr>
                <w:kern w:val="0"/>
                <w:sz w:val="22"/>
              </w:rPr>
            </w:pPr>
            <w:r w:rsidRPr="005B5262">
              <w:rPr>
                <w:sz w:val="22"/>
              </w:rPr>
              <w:t>BS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S7M</w:t>
            </w:r>
          </w:p>
        </w:tc>
        <w:tc>
          <w:tcPr>
            <w:tcW w:w="240" w:type="pct"/>
            <w:vAlign w:val="center"/>
          </w:tcPr>
          <w:p w:rsidR="00FA31C3" w:rsidRPr="005B5262" w:rsidRDefault="00FA31C3" w:rsidP="005B5262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  <w:vAlign w:val="center"/>
          </w:tcPr>
          <w:p w:rsidR="00FA31C3" w:rsidRPr="005B5262" w:rsidRDefault="00FA31C3" w:rsidP="005B5262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  <w:vAlign w:val="center"/>
          </w:tcPr>
          <w:p w:rsidR="00FA31C3" w:rsidRPr="005B5262" w:rsidRDefault="00FA31C3" w:rsidP="005B5262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</w:tr>
      <w:tr w:rsidR="00FA31C3" w:rsidRPr="00A82C30" w:rsidTr="006F6E98">
        <w:trPr>
          <w:trHeight w:val="425"/>
          <w:jc w:val="center"/>
        </w:trPr>
        <w:tc>
          <w:tcPr>
            <w:tcW w:w="186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1</w:t>
            </w:r>
          </w:p>
        </w:tc>
        <w:tc>
          <w:tcPr>
            <w:tcW w:w="279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60</w:t>
            </w:r>
          </w:p>
        </w:tc>
        <w:tc>
          <w:tcPr>
            <w:tcW w:w="235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65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201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70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126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55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158</w:t>
            </w: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68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107</w:t>
            </w: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55</w:t>
            </w: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55</w:t>
            </w: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color w:val="000000"/>
                <w:sz w:val="22"/>
              </w:rPr>
            </w:pPr>
            <w:r w:rsidRPr="005B5262">
              <w:rPr>
                <w:color w:val="000000"/>
                <w:sz w:val="22"/>
              </w:rPr>
              <w:t>112</w:t>
            </w: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122</w:t>
            </w:r>
          </w:p>
        </w:tc>
        <w:tc>
          <w:tcPr>
            <w:tcW w:w="276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154</w:t>
            </w:r>
          </w:p>
        </w:tc>
        <w:tc>
          <w:tcPr>
            <w:tcW w:w="280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130</w:t>
            </w:r>
          </w:p>
        </w:tc>
        <w:tc>
          <w:tcPr>
            <w:tcW w:w="234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122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163</w:t>
            </w:r>
          </w:p>
        </w:tc>
        <w:tc>
          <w:tcPr>
            <w:tcW w:w="240" w:type="pct"/>
            <w:vAlign w:val="center"/>
          </w:tcPr>
          <w:p w:rsidR="00FA31C3" w:rsidRPr="005B5262" w:rsidRDefault="00FA31C3" w:rsidP="005B5262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  <w:vAlign w:val="center"/>
          </w:tcPr>
          <w:p w:rsidR="00FA31C3" w:rsidRPr="005B5262" w:rsidRDefault="00FA31C3" w:rsidP="005B5262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  <w:vAlign w:val="center"/>
          </w:tcPr>
          <w:p w:rsidR="00FA31C3" w:rsidRPr="005B5262" w:rsidRDefault="00FA31C3" w:rsidP="005B5262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</w:tr>
      <w:tr w:rsidR="00FA31C3" w:rsidRPr="00A82C30" w:rsidTr="006F6E98">
        <w:trPr>
          <w:trHeight w:val="425"/>
          <w:jc w:val="center"/>
        </w:trPr>
        <w:tc>
          <w:tcPr>
            <w:tcW w:w="186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2</w:t>
            </w:r>
          </w:p>
        </w:tc>
        <w:tc>
          <w:tcPr>
            <w:tcW w:w="279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68</w:t>
            </w:r>
          </w:p>
        </w:tc>
        <w:tc>
          <w:tcPr>
            <w:tcW w:w="235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93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219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76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127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58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160</w:t>
            </w: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71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117</w:t>
            </w: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83</w:t>
            </w: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123</w:t>
            </w: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130</w:t>
            </w:r>
          </w:p>
        </w:tc>
        <w:tc>
          <w:tcPr>
            <w:tcW w:w="276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80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4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40" w:type="pct"/>
            <w:vAlign w:val="center"/>
          </w:tcPr>
          <w:p w:rsidR="00FA31C3" w:rsidRPr="005B5262" w:rsidRDefault="00FA31C3" w:rsidP="005B5262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  <w:vAlign w:val="center"/>
          </w:tcPr>
          <w:p w:rsidR="00FA31C3" w:rsidRPr="005B5262" w:rsidRDefault="00FA31C3" w:rsidP="005B5262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  <w:vAlign w:val="center"/>
          </w:tcPr>
          <w:p w:rsidR="00FA31C3" w:rsidRPr="005B5262" w:rsidRDefault="00FA31C3" w:rsidP="005B5262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</w:tr>
      <w:tr w:rsidR="00FA31C3" w:rsidRPr="00A82C30" w:rsidTr="006F6E98">
        <w:trPr>
          <w:trHeight w:val="425"/>
          <w:jc w:val="center"/>
        </w:trPr>
        <w:tc>
          <w:tcPr>
            <w:tcW w:w="186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3</w:t>
            </w:r>
          </w:p>
        </w:tc>
        <w:tc>
          <w:tcPr>
            <w:tcW w:w="279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84</w:t>
            </w:r>
          </w:p>
        </w:tc>
        <w:tc>
          <w:tcPr>
            <w:tcW w:w="235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94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259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91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132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60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91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121</w:t>
            </w: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92</w:t>
            </w: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76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80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4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40" w:type="pct"/>
            <w:vAlign w:val="center"/>
          </w:tcPr>
          <w:p w:rsidR="00FA31C3" w:rsidRPr="005B5262" w:rsidRDefault="00FA31C3" w:rsidP="005B5262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</w:tcPr>
          <w:p w:rsidR="00FA31C3" w:rsidRPr="005B5262" w:rsidRDefault="00FA31C3" w:rsidP="005B5262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</w:tcPr>
          <w:p w:rsidR="00FA31C3" w:rsidRPr="005B5262" w:rsidRDefault="00FA31C3" w:rsidP="005B5262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</w:tr>
      <w:tr w:rsidR="00FA31C3" w:rsidRPr="00A82C30" w:rsidTr="006F6E98">
        <w:trPr>
          <w:trHeight w:val="425"/>
          <w:jc w:val="center"/>
        </w:trPr>
        <w:tc>
          <w:tcPr>
            <w:tcW w:w="186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4</w:t>
            </w:r>
          </w:p>
        </w:tc>
        <w:tc>
          <w:tcPr>
            <w:tcW w:w="279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88</w:t>
            </w:r>
          </w:p>
        </w:tc>
        <w:tc>
          <w:tcPr>
            <w:tcW w:w="235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99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92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134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65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163</w:t>
            </w: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96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124</w:t>
            </w: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122</w:t>
            </w: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76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80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4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40" w:type="pct"/>
            <w:vAlign w:val="center"/>
          </w:tcPr>
          <w:p w:rsidR="00FA31C3" w:rsidRPr="005B5262" w:rsidRDefault="00FA31C3" w:rsidP="005B5262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</w:tcPr>
          <w:p w:rsidR="00FA31C3" w:rsidRPr="005B5262" w:rsidRDefault="00FA31C3" w:rsidP="005B5262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</w:tcPr>
          <w:p w:rsidR="00FA31C3" w:rsidRPr="005B5262" w:rsidRDefault="00FA31C3" w:rsidP="005B5262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</w:tr>
      <w:tr w:rsidR="00FA31C3" w:rsidRPr="00A82C30" w:rsidTr="006F6E98">
        <w:trPr>
          <w:trHeight w:val="425"/>
          <w:jc w:val="center"/>
        </w:trPr>
        <w:tc>
          <w:tcPr>
            <w:tcW w:w="186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5</w:t>
            </w:r>
          </w:p>
        </w:tc>
        <w:tc>
          <w:tcPr>
            <w:tcW w:w="279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90</w:t>
            </w:r>
          </w:p>
        </w:tc>
        <w:tc>
          <w:tcPr>
            <w:tcW w:w="235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107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95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141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66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169</w:t>
            </w: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104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127</w:t>
            </w: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153</w:t>
            </w: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76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80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4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40" w:type="pct"/>
            <w:vAlign w:val="center"/>
          </w:tcPr>
          <w:p w:rsidR="00FA31C3" w:rsidRPr="005B5262" w:rsidRDefault="00FA31C3" w:rsidP="005B5262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40" w:type="pct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</w:tr>
      <w:tr w:rsidR="00FA31C3" w:rsidRPr="00A82C30" w:rsidTr="006F6E98">
        <w:trPr>
          <w:trHeight w:val="425"/>
          <w:jc w:val="center"/>
        </w:trPr>
        <w:tc>
          <w:tcPr>
            <w:tcW w:w="186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6</w:t>
            </w:r>
          </w:p>
        </w:tc>
        <w:tc>
          <w:tcPr>
            <w:tcW w:w="279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94</w:t>
            </w:r>
          </w:p>
        </w:tc>
        <w:tc>
          <w:tcPr>
            <w:tcW w:w="235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109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97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142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96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171</w:t>
            </w: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107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192</w:t>
            </w: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154</w:t>
            </w: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76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80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4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40" w:type="pct"/>
            <w:vAlign w:val="center"/>
          </w:tcPr>
          <w:p w:rsidR="00FA31C3" w:rsidRPr="005B5262" w:rsidRDefault="00FA31C3" w:rsidP="005B5262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40" w:type="pct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</w:tr>
      <w:tr w:rsidR="00FA31C3" w:rsidRPr="00A82C30" w:rsidTr="006F6E98">
        <w:trPr>
          <w:trHeight w:val="425"/>
          <w:jc w:val="center"/>
        </w:trPr>
        <w:tc>
          <w:tcPr>
            <w:tcW w:w="186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7</w:t>
            </w:r>
          </w:p>
        </w:tc>
        <w:tc>
          <w:tcPr>
            <w:tcW w:w="279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121</w:t>
            </w:r>
          </w:p>
        </w:tc>
        <w:tc>
          <w:tcPr>
            <w:tcW w:w="235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111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101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149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103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173</w:t>
            </w: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108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76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80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4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40" w:type="pct"/>
            <w:vAlign w:val="center"/>
          </w:tcPr>
          <w:p w:rsidR="00FA31C3" w:rsidRPr="005B5262" w:rsidRDefault="00FA31C3" w:rsidP="005B5262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40" w:type="pct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</w:tr>
      <w:tr w:rsidR="00FA31C3" w:rsidRPr="00A82C30" w:rsidTr="006F6E98">
        <w:trPr>
          <w:trHeight w:val="425"/>
          <w:jc w:val="center"/>
        </w:trPr>
        <w:tc>
          <w:tcPr>
            <w:tcW w:w="186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8</w:t>
            </w:r>
          </w:p>
        </w:tc>
        <w:tc>
          <w:tcPr>
            <w:tcW w:w="279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122</w:t>
            </w:r>
          </w:p>
        </w:tc>
        <w:tc>
          <w:tcPr>
            <w:tcW w:w="235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121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103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153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106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175</w:t>
            </w: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109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76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80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4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40" w:type="pct"/>
            <w:vAlign w:val="center"/>
          </w:tcPr>
          <w:p w:rsidR="00FA31C3" w:rsidRPr="005B5262" w:rsidRDefault="00FA31C3" w:rsidP="005B5262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40" w:type="pct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</w:tr>
      <w:tr w:rsidR="00FA31C3" w:rsidRPr="00A82C30" w:rsidTr="006F6E98">
        <w:trPr>
          <w:trHeight w:val="425"/>
          <w:jc w:val="center"/>
        </w:trPr>
        <w:tc>
          <w:tcPr>
            <w:tcW w:w="186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9</w:t>
            </w:r>
          </w:p>
        </w:tc>
        <w:tc>
          <w:tcPr>
            <w:tcW w:w="279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123</w:t>
            </w:r>
          </w:p>
        </w:tc>
        <w:tc>
          <w:tcPr>
            <w:tcW w:w="235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123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105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163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110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180</w:t>
            </w: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111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76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80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4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40" w:type="pct"/>
            <w:vAlign w:val="center"/>
          </w:tcPr>
          <w:p w:rsidR="00FA31C3" w:rsidRPr="005B5262" w:rsidRDefault="00FA31C3" w:rsidP="005B5262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40" w:type="pct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</w:tr>
      <w:tr w:rsidR="00FA31C3" w:rsidRPr="00A82C30" w:rsidTr="006F6E98">
        <w:trPr>
          <w:trHeight w:val="425"/>
          <w:jc w:val="center"/>
        </w:trPr>
        <w:tc>
          <w:tcPr>
            <w:tcW w:w="186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10</w:t>
            </w:r>
          </w:p>
        </w:tc>
        <w:tc>
          <w:tcPr>
            <w:tcW w:w="279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124</w:t>
            </w:r>
          </w:p>
        </w:tc>
        <w:tc>
          <w:tcPr>
            <w:tcW w:w="235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133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106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112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185</w:t>
            </w: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130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76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80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4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40" w:type="pct"/>
            <w:vAlign w:val="center"/>
          </w:tcPr>
          <w:p w:rsidR="00FA31C3" w:rsidRPr="005B5262" w:rsidRDefault="00FA31C3" w:rsidP="005B5262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40" w:type="pct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</w:tr>
      <w:tr w:rsidR="00FA31C3" w:rsidRPr="00A82C30" w:rsidTr="006F6E98">
        <w:trPr>
          <w:trHeight w:val="425"/>
          <w:jc w:val="center"/>
        </w:trPr>
        <w:tc>
          <w:tcPr>
            <w:tcW w:w="186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11</w:t>
            </w:r>
          </w:p>
        </w:tc>
        <w:tc>
          <w:tcPr>
            <w:tcW w:w="279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133</w:t>
            </w:r>
          </w:p>
        </w:tc>
        <w:tc>
          <w:tcPr>
            <w:tcW w:w="235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135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107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125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194</w:t>
            </w: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177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76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80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4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40" w:type="pct"/>
            <w:vAlign w:val="center"/>
          </w:tcPr>
          <w:p w:rsidR="00FA31C3" w:rsidRPr="005B5262" w:rsidRDefault="00FA31C3" w:rsidP="005B5262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40" w:type="pct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</w:tr>
      <w:tr w:rsidR="00FA31C3" w:rsidRPr="00A82C30" w:rsidTr="006F6E98">
        <w:trPr>
          <w:trHeight w:val="425"/>
          <w:jc w:val="center"/>
        </w:trPr>
        <w:tc>
          <w:tcPr>
            <w:tcW w:w="186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12</w:t>
            </w:r>
          </w:p>
        </w:tc>
        <w:tc>
          <w:tcPr>
            <w:tcW w:w="279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139</w:t>
            </w:r>
          </w:p>
        </w:tc>
        <w:tc>
          <w:tcPr>
            <w:tcW w:w="235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140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111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130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200</w:t>
            </w: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196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color w:val="000000"/>
                <w:sz w:val="22"/>
              </w:rPr>
            </w:pPr>
          </w:p>
        </w:tc>
        <w:tc>
          <w:tcPr>
            <w:tcW w:w="276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80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4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40" w:type="pct"/>
            <w:vAlign w:val="center"/>
          </w:tcPr>
          <w:p w:rsidR="00FA31C3" w:rsidRPr="005B5262" w:rsidRDefault="00FA31C3" w:rsidP="005B5262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40" w:type="pct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</w:tr>
      <w:tr w:rsidR="00FA31C3" w:rsidRPr="00A82C30" w:rsidTr="006F6E98">
        <w:trPr>
          <w:trHeight w:val="425"/>
          <w:jc w:val="center"/>
        </w:trPr>
        <w:tc>
          <w:tcPr>
            <w:tcW w:w="186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13</w:t>
            </w:r>
          </w:p>
        </w:tc>
        <w:tc>
          <w:tcPr>
            <w:tcW w:w="279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5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143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112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131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205</w:t>
            </w: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color w:val="000000"/>
                <w:sz w:val="22"/>
              </w:rPr>
            </w:pPr>
          </w:p>
        </w:tc>
        <w:tc>
          <w:tcPr>
            <w:tcW w:w="276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80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4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40" w:type="pct"/>
            <w:vAlign w:val="center"/>
          </w:tcPr>
          <w:p w:rsidR="00FA31C3" w:rsidRPr="005B5262" w:rsidRDefault="00FA31C3" w:rsidP="005B5262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40" w:type="pct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</w:tr>
      <w:tr w:rsidR="00FA31C3" w:rsidRPr="00A82C30" w:rsidTr="006F6E98">
        <w:trPr>
          <w:trHeight w:val="425"/>
          <w:jc w:val="center"/>
        </w:trPr>
        <w:tc>
          <w:tcPr>
            <w:tcW w:w="186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14</w:t>
            </w:r>
          </w:p>
        </w:tc>
        <w:tc>
          <w:tcPr>
            <w:tcW w:w="279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5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145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113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138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210</w:t>
            </w: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76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80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4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40" w:type="pct"/>
            <w:vAlign w:val="center"/>
          </w:tcPr>
          <w:p w:rsidR="00FA31C3" w:rsidRPr="005B5262" w:rsidRDefault="00FA31C3" w:rsidP="005B5262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40" w:type="pct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</w:tr>
      <w:tr w:rsidR="00FA31C3" w:rsidRPr="00A82C30" w:rsidTr="006F6E98">
        <w:trPr>
          <w:trHeight w:val="425"/>
          <w:jc w:val="center"/>
        </w:trPr>
        <w:tc>
          <w:tcPr>
            <w:tcW w:w="186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15</w:t>
            </w:r>
          </w:p>
        </w:tc>
        <w:tc>
          <w:tcPr>
            <w:tcW w:w="279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5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154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119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140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220</w:t>
            </w: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76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80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4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40" w:type="pct"/>
            <w:vAlign w:val="center"/>
          </w:tcPr>
          <w:p w:rsidR="00FA31C3" w:rsidRPr="005B5262" w:rsidRDefault="00FA31C3" w:rsidP="005B5262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40" w:type="pct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</w:tr>
      <w:tr w:rsidR="00FA31C3" w:rsidRPr="00A82C30" w:rsidTr="006F6E98">
        <w:trPr>
          <w:trHeight w:val="425"/>
          <w:jc w:val="center"/>
        </w:trPr>
        <w:tc>
          <w:tcPr>
            <w:tcW w:w="186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16</w:t>
            </w:r>
          </w:p>
        </w:tc>
        <w:tc>
          <w:tcPr>
            <w:tcW w:w="279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5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167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120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146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239</w:t>
            </w: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76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80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4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40" w:type="pct"/>
            <w:vAlign w:val="center"/>
          </w:tcPr>
          <w:p w:rsidR="00FA31C3" w:rsidRPr="005B5262" w:rsidRDefault="00FA31C3" w:rsidP="005B5262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40" w:type="pct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</w:tr>
      <w:tr w:rsidR="00FA31C3" w:rsidRPr="00A82C30" w:rsidTr="006F6E98">
        <w:trPr>
          <w:trHeight w:val="425"/>
          <w:jc w:val="center"/>
        </w:trPr>
        <w:tc>
          <w:tcPr>
            <w:tcW w:w="186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17</w:t>
            </w:r>
          </w:p>
        </w:tc>
        <w:tc>
          <w:tcPr>
            <w:tcW w:w="279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5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173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122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148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253</w:t>
            </w: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76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80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4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40" w:type="pct"/>
            <w:vAlign w:val="center"/>
          </w:tcPr>
          <w:p w:rsidR="00FA31C3" w:rsidRPr="005B5262" w:rsidRDefault="00FA31C3" w:rsidP="005B5262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40" w:type="pct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</w:tr>
      <w:tr w:rsidR="00FA31C3" w:rsidRPr="00A82C30" w:rsidTr="006F6E98">
        <w:trPr>
          <w:trHeight w:val="425"/>
          <w:jc w:val="center"/>
        </w:trPr>
        <w:tc>
          <w:tcPr>
            <w:tcW w:w="186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18</w:t>
            </w:r>
          </w:p>
        </w:tc>
        <w:tc>
          <w:tcPr>
            <w:tcW w:w="279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5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187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123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150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281</w:t>
            </w: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76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80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4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40" w:type="pct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40" w:type="pct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40" w:type="pct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</w:tr>
      <w:tr w:rsidR="00FA31C3" w:rsidRPr="00A82C30" w:rsidTr="006F6E98">
        <w:trPr>
          <w:trHeight w:val="425"/>
          <w:jc w:val="center"/>
        </w:trPr>
        <w:tc>
          <w:tcPr>
            <w:tcW w:w="186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19</w:t>
            </w:r>
          </w:p>
        </w:tc>
        <w:tc>
          <w:tcPr>
            <w:tcW w:w="279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5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193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124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152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76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80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4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40" w:type="pct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40" w:type="pct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40" w:type="pct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</w:tr>
      <w:tr w:rsidR="00FA31C3" w:rsidRPr="00A82C30" w:rsidTr="006F6E98">
        <w:trPr>
          <w:trHeight w:val="425"/>
          <w:jc w:val="center"/>
        </w:trPr>
        <w:tc>
          <w:tcPr>
            <w:tcW w:w="186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20</w:t>
            </w:r>
          </w:p>
        </w:tc>
        <w:tc>
          <w:tcPr>
            <w:tcW w:w="279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5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207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B5262">
              <w:rPr>
                <w:sz w:val="22"/>
              </w:rPr>
              <w:t>125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  <w:r w:rsidRPr="005B5262">
              <w:rPr>
                <w:sz w:val="22"/>
              </w:rPr>
              <w:t>155</w:t>
            </w:r>
          </w:p>
        </w:tc>
        <w:tc>
          <w:tcPr>
            <w:tcW w:w="232" w:type="pct"/>
            <w:vAlign w:val="center"/>
          </w:tcPr>
          <w:p w:rsidR="00FA31C3" w:rsidRPr="005B5262" w:rsidRDefault="00FA31C3" w:rsidP="005B5262">
            <w:pPr>
              <w:jc w:val="center"/>
              <w:rPr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color w:val="00000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3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76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80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4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32" w:type="pct"/>
            <w:vAlign w:val="center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40" w:type="pct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40" w:type="pct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  <w:tc>
          <w:tcPr>
            <w:tcW w:w="240" w:type="pct"/>
          </w:tcPr>
          <w:p w:rsidR="00FA31C3" w:rsidRPr="005B5262" w:rsidRDefault="00FA31C3" w:rsidP="00FA31C3">
            <w:pPr>
              <w:ind w:leftChars="-50" w:left="31680" w:rightChars="-50" w:right="31680"/>
              <w:jc w:val="center"/>
              <w:rPr>
                <w:sz w:val="22"/>
              </w:rPr>
            </w:pPr>
          </w:p>
        </w:tc>
      </w:tr>
    </w:tbl>
    <w:p w:rsidR="00FA31C3" w:rsidRPr="00DA62AA" w:rsidRDefault="00FA31C3" w:rsidP="005B5262">
      <w:pPr>
        <w:rPr>
          <w:szCs w:val="21"/>
        </w:rPr>
      </w:pPr>
    </w:p>
    <w:sectPr w:rsidR="00FA31C3" w:rsidRPr="00DA62AA" w:rsidSect="00854C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94" w:right="1134" w:bottom="794" w:left="1134" w:header="850" w:footer="28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1C3" w:rsidRDefault="00FA31C3" w:rsidP="00FC6E33">
      <w:r>
        <w:separator/>
      </w:r>
    </w:p>
  </w:endnote>
  <w:endnote w:type="continuationSeparator" w:id="0">
    <w:p w:rsidR="00FA31C3" w:rsidRDefault="00FA31C3" w:rsidP="00FC6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C3" w:rsidRDefault="00FA31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C3" w:rsidRDefault="00FA31C3" w:rsidP="00854C7A">
    <w:pPr>
      <w:pStyle w:val="Footer"/>
      <w:jc w:val="right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  <w:sz w:val="24"/>
        <w:szCs w:val="24"/>
      </w:rPr>
      <w:t xml:space="preserve">                                                     </w:t>
    </w:r>
  </w:p>
  <w:p w:rsidR="00FA31C3" w:rsidRDefault="00FA31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C3" w:rsidRDefault="00FA31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1C3" w:rsidRDefault="00FA31C3" w:rsidP="00FC6E33">
      <w:r>
        <w:separator/>
      </w:r>
    </w:p>
  </w:footnote>
  <w:footnote w:type="continuationSeparator" w:id="0">
    <w:p w:rsidR="00FA31C3" w:rsidRDefault="00FA31C3" w:rsidP="00FC6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C3" w:rsidRDefault="00FA31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C3" w:rsidRPr="00854C7A" w:rsidRDefault="00FA31C3" w:rsidP="00FF0374">
    <w:pPr>
      <w:jc w:val="center"/>
      <w:rPr>
        <w:rFonts w:ascii="黑体" w:eastAsia="黑体" w:hAnsi="黑体"/>
        <w:szCs w:val="21"/>
      </w:rPr>
    </w:pPr>
    <w:r w:rsidRPr="00FF0374">
      <w:rPr>
        <w:rFonts w:ascii="黑体" w:eastAsia="黑体" w:hAnsi="黑体"/>
        <w:sz w:val="36"/>
        <w:szCs w:val="36"/>
      </w:rPr>
      <w:t>Zhejiang sanxing rubber belt co., ltd. mould list</w:t>
    </w:r>
    <w:r>
      <w:rPr>
        <w:rFonts w:ascii="黑体" w:eastAsia="黑体" w:hAnsi="黑体"/>
        <w:szCs w:val="21"/>
      </w:rPr>
      <w:t xml:space="preserve"> – AUTOMOTIVE TIMING BELT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C3" w:rsidRDefault="00FA31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C13"/>
    <w:rsid w:val="00180632"/>
    <w:rsid w:val="00214661"/>
    <w:rsid w:val="002E6507"/>
    <w:rsid w:val="003006E4"/>
    <w:rsid w:val="004C2045"/>
    <w:rsid w:val="0057101F"/>
    <w:rsid w:val="005B5262"/>
    <w:rsid w:val="005C7F1B"/>
    <w:rsid w:val="0064409E"/>
    <w:rsid w:val="006F6E98"/>
    <w:rsid w:val="00713C13"/>
    <w:rsid w:val="00754D36"/>
    <w:rsid w:val="007742C2"/>
    <w:rsid w:val="00854C7A"/>
    <w:rsid w:val="008F0A79"/>
    <w:rsid w:val="00A82C30"/>
    <w:rsid w:val="00AD65DC"/>
    <w:rsid w:val="00B126A7"/>
    <w:rsid w:val="00C8788E"/>
    <w:rsid w:val="00D72B3F"/>
    <w:rsid w:val="00DA62AA"/>
    <w:rsid w:val="00E45309"/>
    <w:rsid w:val="00F346F0"/>
    <w:rsid w:val="00FA31C3"/>
    <w:rsid w:val="00FC6E33"/>
    <w:rsid w:val="00FF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66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6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C6E3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C6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C6E3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134</Words>
  <Characters>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9</cp:revision>
  <dcterms:created xsi:type="dcterms:W3CDTF">2016-12-15T02:38:00Z</dcterms:created>
  <dcterms:modified xsi:type="dcterms:W3CDTF">2017-04-17T02:55:00Z</dcterms:modified>
</cp:coreProperties>
</file>